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5EA" w:rsidRDefault="00E715EA" w:rsidP="005E1590">
      <w:pPr>
        <w:pStyle w:val="Puesto"/>
      </w:pPr>
    </w:p>
    <w:p w:rsidR="00D549D8" w:rsidRDefault="005E1590" w:rsidP="005E1590">
      <w:pPr>
        <w:pStyle w:val="Puesto"/>
      </w:pPr>
      <w:r>
        <w:t>Programa de Examen</w:t>
      </w:r>
    </w:p>
    <w:p w:rsidR="005E1590" w:rsidRDefault="005E1590" w:rsidP="005E1590">
      <w:pPr>
        <w:pStyle w:val="Ttulo1"/>
        <w:keepLines w:val="0"/>
        <w:tabs>
          <w:tab w:val="num" w:pos="870"/>
        </w:tabs>
        <w:spacing w:before="0"/>
        <w:ind w:left="870" w:hanging="510"/>
      </w:pPr>
      <w:r w:rsidRPr="00E87E0C">
        <w:t>Contenidos</w:t>
      </w:r>
      <w:r w:rsidR="00D53846">
        <w:t xml:space="preserve"> </w:t>
      </w:r>
    </w:p>
    <w:p w:rsidR="00A46A49" w:rsidRPr="00A46A49" w:rsidRDefault="00A46A49" w:rsidP="00A46A49"/>
    <w:p w:rsidR="00A46A49" w:rsidRDefault="00A46A49" w:rsidP="00A46A4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Unidad 1</w:t>
      </w:r>
    </w:p>
    <w:p w:rsidR="00A46A49" w:rsidRDefault="00A46A49" w:rsidP="00A46A4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A46A49" w:rsidRDefault="00A46A49" w:rsidP="00A46A4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Nociones básicas del concepto del trabajo. </w:t>
      </w:r>
    </w:p>
    <w:p w:rsidR="00A46A49" w:rsidRDefault="00A46A49" w:rsidP="00A46A49">
      <w:pPr>
        <w:rPr>
          <w:rFonts w:ascii="Arial" w:hAnsi="Arial" w:cs="Arial"/>
          <w:sz w:val="20"/>
        </w:rPr>
      </w:pPr>
    </w:p>
    <w:p w:rsidR="00A46A49" w:rsidRDefault="00A46A49" w:rsidP="00A46A4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Unidad 2</w:t>
      </w:r>
    </w:p>
    <w:p w:rsidR="00A46A49" w:rsidRDefault="00A46A49" w:rsidP="00A46A49">
      <w:pPr>
        <w:rPr>
          <w:rFonts w:ascii="Arial" w:hAnsi="Arial" w:cs="Arial"/>
          <w:sz w:val="20"/>
        </w:rPr>
      </w:pPr>
    </w:p>
    <w:p w:rsidR="00A46A49" w:rsidRDefault="00A46A49" w:rsidP="00A46A4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Tipos de trabajos de la realidad argentina.. El trabajo remunerado.</w:t>
      </w:r>
    </w:p>
    <w:p w:rsidR="00A46A49" w:rsidRDefault="00A46A49" w:rsidP="00A46A49">
      <w:pPr>
        <w:rPr>
          <w:rFonts w:ascii="Arial" w:hAnsi="Arial" w:cs="Arial"/>
          <w:sz w:val="20"/>
        </w:rPr>
      </w:pPr>
    </w:p>
    <w:p w:rsidR="00A46A49" w:rsidRDefault="00A46A49" w:rsidP="00A46A4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Unidad 3</w:t>
      </w:r>
    </w:p>
    <w:p w:rsidR="00A46A49" w:rsidRDefault="00A46A49" w:rsidP="00A46A49">
      <w:pPr>
        <w:rPr>
          <w:rFonts w:ascii="Arial" w:hAnsi="Arial" w:cs="Arial"/>
          <w:sz w:val="20"/>
        </w:rPr>
      </w:pPr>
    </w:p>
    <w:p w:rsidR="00A46A49" w:rsidRDefault="00A46A49" w:rsidP="00A46A4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 trabajo no remunerado. Concepto. Normas legales vigentes</w:t>
      </w:r>
    </w:p>
    <w:p w:rsidR="00A46A49" w:rsidRDefault="00A46A49" w:rsidP="00A46A4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Trabajo y discriminación, Conceptos. Normas legales.</w:t>
      </w:r>
    </w:p>
    <w:p w:rsidR="00A46A49" w:rsidRDefault="00A46A49" w:rsidP="00A46A49">
      <w:pPr>
        <w:rPr>
          <w:rFonts w:ascii="Arial" w:hAnsi="Arial" w:cs="Arial"/>
          <w:sz w:val="20"/>
        </w:rPr>
      </w:pPr>
    </w:p>
    <w:p w:rsidR="00A46A49" w:rsidRDefault="00A46A49" w:rsidP="00A46A4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Unidad 4</w:t>
      </w:r>
    </w:p>
    <w:p w:rsidR="00A46A49" w:rsidRDefault="00A46A49" w:rsidP="00A46A49">
      <w:pPr>
        <w:rPr>
          <w:rFonts w:ascii="Arial" w:hAnsi="Arial" w:cs="Arial"/>
          <w:sz w:val="20"/>
        </w:rPr>
      </w:pPr>
    </w:p>
    <w:p w:rsidR="00A46A49" w:rsidRDefault="00A46A49" w:rsidP="00A46A4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 trabajo de la mujer… El trabajo de los menores,….</w:t>
      </w:r>
    </w:p>
    <w:p w:rsidR="00A46A49" w:rsidRDefault="00A46A49" w:rsidP="00A46A4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 trabajo de los discapacitados…Conceptos y Normas aplicables</w:t>
      </w:r>
    </w:p>
    <w:p w:rsidR="00A46A49" w:rsidRDefault="00A46A49" w:rsidP="00A46A49">
      <w:pPr>
        <w:rPr>
          <w:rFonts w:ascii="Arial" w:hAnsi="Arial" w:cs="Arial"/>
          <w:sz w:val="20"/>
        </w:rPr>
      </w:pPr>
    </w:p>
    <w:p w:rsidR="00A46A49" w:rsidRDefault="00A46A49" w:rsidP="00A46A4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Unidad 5</w:t>
      </w:r>
    </w:p>
    <w:p w:rsidR="00A46A49" w:rsidRDefault="00A46A49" w:rsidP="00A46A49">
      <w:pPr>
        <w:rPr>
          <w:rFonts w:ascii="Arial" w:hAnsi="Arial" w:cs="Arial"/>
          <w:sz w:val="20"/>
        </w:rPr>
      </w:pPr>
    </w:p>
    <w:p w:rsidR="00A46A49" w:rsidRDefault="00A46A49" w:rsidP="00A46A49">
      <w:pPr>
        <w:rPr>
          <w:rFonts w:ascii="Arial" w:hAnsi="Arial" w:cs="Arial"/>
          <w:bCs/>
          <w:sz w:val="20"/>
        </w:rPr>
      </w:pPr>
      <w:r w:rsidRPr="00E76338">
        <w:rPr>
          <w:rFonts w:ascii="Arial" w:hAnsi="Arial" w:cs="Arial"/>
          <w:bCs/>
          <w:sz w:val="20"/>
        </w:rPr>
        <w:t>El punto de partida</w:t>
      </w:r>
      <w:r>
        <w:rPr>
          <w:rFonts w:ascii="Arial" w:hAnsi="Arial" w:cs="Arial"/>
          <w:bCs/>
          <w:sz w:val="20"/>
        </w:rPr>
        <w:t xml:space="preserve">. La búsqueda del trabajo. Canales de Búsqueda. </w:t>
      </w:r>
    </w:p>
    <w:p w:rsidR="005E1590" w:rsidRDefault="005E1590" w:rsidP="005E1590">
      <w:pPr>
        <w:widowControl w:val="0"/>
        <w:tabs>
          <w:tab w:val="left" w:pos="2064"/>
        </w:tabs>
        <w:autoSpaceDE w:val="0"/>
        <w:autoSpaceDN w:val="0"/>
        <w:adjustRightInd w:val="0"/>
        <w:spacing w:before="8" w:line="252" w:lineRule="exact"/>
        <w:ind w:left="900" w:right="-24"/>
      </w:pPr>
    </w:p>
    <w:p w:rsidR="005A5822" w:rsidRPr="009715F8" w:rsidRDefault="005A5822" w:rsidP="005A5822">
      <w:pPr>
        <w:pStyle w:val="Ttulo1"/>
        <w:keepLines w:val="0"/>
        <w:tabs>
          <w:tab w:val="num" w:pos="870"/>
        </w:tabs>
        <w:spacing w:before="0"/>
        <w:ind w:left="867" w:hanging="510"/>
      </w:pPr>
      <w:bookmarkStart w:id="0" w:name="_Toc167520287"/>
      <w:r w:rsidRPr="009715F8">
        <w:t>Criterios de suficiencia:</w:t>
      </w:r>
    </w:p>
    <w:p w:rsidR="005A5822" w:rsidRDefault="005A5822" w:rsidP="00915907">
      <w:pPr>
        <w:pStyle w:val="Listaconvietas"/>
      </w:pPr>
    </w:p>
    <w:p w:rsidR="005A5822" w:rsidRPr="00915907" w:rsidRDefault="00915907" w:rsidP="00915907">
      <w:pPr>
        <w:pStyle w:val="Listaconvietas"/>
      </w:pPr>
      <w:r w:rsidRPr="00915907">
        <w:t xml:space="preserve">El alumno deberá mostrar conocimiento de los temas vistos durante el curso lectivo efectuando razonamientos del material en su poder. Se considera necesario disponer de una carpeta debidamente </w:t>
      </w:r>
      <w:r w:rsidR="00BC0FB4" w:rsidRPr="00915907">
        <w:t>completa,</w:t>
      </w:r>
      <w:r w:rsidRPr="00915907">
        <w:t xml:space="preserve"> prolija y acorde a un alumno de 5to año. </w:t>
      </w:r>
    </w:p>
    <w:bookmarkEnd w:id="0"/>
    <w:p w:rsidR="005E1590" w:rsidRDefault="005E1590" w:rsidP="00BC0FB4">
      <w:pPr>
        <w:pStyle w:val="Ttulo1"/>
        <w:keepLines w:val="0"/>
        <w:tabs>
          <w:tab w:val="num" w:pos="870"/>
        </w:tabs>
        <w:spacing w:before="0"/>
      </w:pPr>
    </w:p>
    <w:p w:rsidR="00D53846" w:rsidRDefault="00D53846" w:rsidP="00915907">
      <w:pPr>
        <w:pStyle w:val="Listaconvietas"/>
      </w:pPr>
    </w:p>
    <w:p w:rsidR="009F2C87" w:rsidRDefault="009F2C87" w:rsidP="00915907">
      <w:pPr>
        <w:pStyle w:val="Listaconvietas"/>
      </w:pPr>
      <w:r>
        <w:tab/>
      </w:r>
      <w:r>
        <w:tab/>
      </w:r>
      <w:r>
        <w:tab/>
      </w:r>
      <w:r w:rsidR="005A639A">
        <w:t xml:space="preserve">                           </w:t>
      </w:r>
      <w:r>
        <w:tab/>
      </w:r>
    </w:p>
    <w:sectPr w:rsidR="009F2C87" w:rsidSect="00E715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E18" w:rsidRDefault="00F02E18" w:rsidP="00470726">
      <w:r>
        <w:separator/>
      </w:r>
    </w:p>
  </w:endnote>
  <w:endnote w:type="continuationSeparator" w:id="0">
    <w:p w:rsidR="00F02E18" w:rsidRDefault="00F02E18" w:rsidP="0047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EE3" w:rsidRDefault="00564EE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EE3" w:rsidRDefault="00564EE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EE3" w:rsidRDefault="00564EE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E18" w:rsidRDefault="00F02E18" w:rsidP="00470726">
      <w:r>
        <w:separator/>
      </w:r>
    </w:p>
  </w:footnote>
  <w:footnote w:type="continuationSeparator" w:id="0">
    <w:p w:rsidR="00F02E18" w:rsidRDefault="00F02E18" w:rsidP="00470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EE3" w:rsidRDefault="00564EE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601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Look w:val="04A0" w:firstRow="1" w:lastRow="0" w:firstColumn="1" w:lastColumn="0" w:noHBand="0" w:noVBand="1"/>
    </w:tblPr>
    <w:tblGrid>
      <w:gridCol w:w="1101"/>
      <w:gridCol w:w="9531"/>
    </w:tblGrid>
    <w:tr w:rsidR="005E1590" w:rsidRPr="00E715EA" w:rsidTr="00E715EA">
      <w:tc>
        <w:tcPr>
          <w:tcW w:w="1101" w:type="dxa"/>
          <w:vMerge w:val="restart"/>
          <w:tcBorders>
            <w:top w:val="single" w:sz="4" w:space="0" w:color="000000" w:themeColor="text1"/>
            <w:bottom w:val="nil"/>
            <w:right w:val="single" w:sz="4" w:space="0" w:color="000000" w:themeColor="text1"/>
          </w:tcBorders>
          <w:vAlign w:val="center"/>
        </w:tcPr>
        <w:p w:rsidR="005E1590" w:rsidRPr="00E715EA" w:rsidRDefault="00C13B76">
          <w:pPr>
            <w:pStyle w:val="Encabezado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val="es-MX" w:eastAsia="es-MX"/>
            </w:rPr>
            <w:drawing>
              <wp:inline distT="0" distB="0" distL="0" distR="0">
                <wp:extent cx="495300" cy="600075"/>
                <wp:effectExtent l="19050" t="0" r="0" b="0"/>
                <wp:docPr id="1" name="0 Imagen" descr="logonocturn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logonocturn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31" w:type="dxa"/>
          <w:tcBorders>
            <w:left w:val="single" w:sz="4" w:space="0" w:color="000000" w:themeColor="text1"/>
          </w:tcBorders>
          <w:vAlign w:val="center"/>
        </w:tcPr>
        <w:p w:rsidR="005E1590" w:rsidRPr="00E715EA" w:rsidRDefault="005E1590" w:rsidP="00564EE3">
          <w:pPr>
            <w:pStyle w:val="Encabezado"/>
            <w:spacing w:before="120"/>
            <w:rPr>
              <w:rFonts w:ascii="Arial" w:eastAsiaTheme="minorHAnsi" w:hAnsi="Arial" w:cs="Arial"/>
              <w:b/>
              <w:sz w:val="20"/>
              <w:szCs w:val="20"/>
            </w:rPr>
          </w:pPr>
          <w:r w:rsidRPr="00E715EA">
            <w:rPr>
              <w:rFonts w:ascii="Arial" w:eastAsiaTheme="minorHAnsi" w:hAnsi="Arial" w:cs="Arial"/>
              <w:b/>
              <w:sz w:val="20"/>
              <w:szCs w:val="20"/>
            </w:rPr>
            <w:t xml:space="preserve">Escuela Nocturna – Instituto de Enseñanza Secundaria y Superior </w:t>
          </w:r>
          <w:r w:rsidR="004758D6" w:rsidRPr="00E715EA">
            <w:rPr>
              <w:rFonts w:ascii="Arial" w:eastAsiaTheme="minorHAnsi" w:hAnsi="Arial" w:cs="Arial"/>
              <w:b/>
              <w:sz w:val="20"/>
              <w:szCs w:val="20"/>
            </w:rPr>
            <w:t xml:space="preserve">  </w:t>
          </w:r>
          <w:r w:rsidR="004758D6" w:rsidRPr="00E715EA">
            <w:rPr>
              <w:rFonts w:asciiTheme="minorHAnsi" w:eastAsiaTheme="minorHAnsi" w:hAnsiTheme="minorHAnsi" w:cstheme="minorBidi"/>
              <w:b/>
              <w:sz w:val="36"/>
              <w:szCs w:val="36"/>
            </w:rPr>
            <w:t>Ciclo Lectivo 201</w:t>
          </w:r>
          <w:r w:rsidR="00564EE3">
            <w:rPr>
              <w:rFonts w:asciiTheme="minorHAnsi" w:eastAsiaTheme="minorHAnsi" w:hAnsiTheme="minorHAnsi" w:cstheme="minorBidi"/>
              <w:b/>
              <w:sz w:val="36"/>
              <w:szCs w:val="36"/>
            </w:rPr>
            <w:t>8</w:t>
          </w:r>
          <w:bookmarkStart w:id="1" w:name="_GoBack"/>
          <w:bookmarkEnd w:id="1"/>
        </w:p>
      </w:tc>
    </w:tr>
    <w:tr w:rsidR="005E1590" w:rsidRPr="00E715EA" w:rsidTr="00E715EA">
      <w:trPr>
        <w:trHeight w:val="270"/>
      </w:trPr>
      <w:tc>
        <w:tcPr>
          <w:tcW w:w="1101" w:type="dxa"/>
          <w:vMerge/>
          <w:tcBorders>
            <w:top w:val="nil"/>
            <w:bottom w:val="nil"/>
            <w:right w:val="single" w:sz="4" w:space="0" w:color="000000" w:themeColor="text1"/>
          </w:tcBorders>
          <w:vAlign w:val="center"/>
        </w:tcPr>
        <w:p w:rsidR="005E1590" w:rsidRPr="00E715EA" w:rsidRDefault="005E1590">
          <w:pPr>
            <w:pStyle w:val="Encabezado"/>
            <w:rPr>
              <w:rFonts w:asciiTheme="minorHAnsi" w:eastAsiaTheme="minorHAnsi" w:hAnsiTheme="minorHAnsi" w:cstheme="minorBidi"/>
            </w:rPr>
          </w:pPr>
        </w:p>
      </w:tc>
      <w:tc>
        <w:tcPr>
          <w:tcW w:w="9531" w:type="dxa"/>
          <w:tcBorders>
            <w:left w:val="single" w:sz="4" w:space="0" w:color="000000" w:themeColor="text1"/>
          </w:tcBorders>
          <w:vAlign w:val="center"/>
        </w:tcPr>
        <w:p w:rsidR="004758D6" w:rsidRPr="00E715EA" w:rsidRDefault="00564EE3" w:rsidP="00E715EA">
          <w:pPr>
            <w:pStyle w:val="Encabezado"/>
            <w:spacing w:before="120"/>
            <w:rPr>
              <w:rFonts w:asciiTheme="minorHAnsi" w:eastAsiaTheme="minorHAnsi" w:hAnsiTheme="minorHAnsi" w:cstheme="minorBidi"/>
              <w:b/>
              <w:sz w:val="36"/>
              <w:szCs w:val="36"/>
            </w:rPr>
          </w:pPr>
          <w:r>
            <w:rPr>
              <w:rFonts w:asciiTheme="minorHAnsi" w:eastAsiaTheme="minorHAnsi" w:hAnsiTheme="minorHAnsi" w:cstheme="minorBidi"/>
              <w:b/>
              <w:noProof/>
              <w:sz w:val="36"/>
              <w:szCs w:val="36"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column">
                      <wp:posOffset>4156710</wp:posOffset>
                    </wp:positionH>
                    <wp:positionV relativeFrom="paragraph">
                      <wp:posOffset>20320</wp:posOffset>
                    </wp:positionV>
                    <wp:extent cx="1749425" cy="690245"/>
                    <wp:effectExtent l="3810" t="1270" r="0" b="3810"/>
                    <wp:wrapNone/>
                    <wp:docPr id="4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49425" cy="6902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219" w:rsidRDefault="00A77286" w:rsidP="009F6219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  <w:lang w:val="es-ES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szCs w:val="32"/>
                                    <w:lang w:val="es-ES"/>
                                  </w:rPr>
                                  <w:t>5to año</w:t>
                                </w:r>
                              </w:p>
                              <w:p w:rsidR="00A77286" w:rsidRPr="009F6219" w:rsidRDefault="00A77286" w:rsidP="009F6219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  <w:lang w:val="es-ES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szCs w:val="32"/>
                                    <w:lang w:val="es-ES"/>
                                  </w:rPr>
                                  <w:t>C:O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margin-left:327.3pt;margin-top:1.6pt;width:137.75pt;height:54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" stroked="f">
                    <v:textbox inset="0,0,0,0">
                      <w:txbxContent>
                        <w:p w:rsidR="009F6219" w:rsidRDefault="00A77286" w:rsidP="009F6219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  <w:lang w:val="es-ES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  <w:lang w:val="es-ES"/>
                            </w:rPr>
                            <w:t>5to año</w:t>
                          </w:r>
                        </w:p>
                        <w:p w:rsidR="00A77286" w:rsidRPr="009F6219" w:rsidRDefault="00A77286" w:rsidP="009F6219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  <w:lang w:val="es-ES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  <w:lang w:val="es-ES"/>
                            </w:rPr>
                            <w:t>C:O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Theme="minorHAnsi" w:eastAsiaTheme="minorHAnsi" w:hAnsiTheme="minorHAnsi" w:cstheme="minorBidi"/>
              <w:b/>
              <w:noProof/>
              <w:sz w:val="36"/>
              <w:szCs w:val="36"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-65405</wp:posOffset>
                    </wp:positionH>
                    <wp:positionV relativeFrom="paragraph">
                      <wp:posOffset>25400</wp:posOffset>
                    </wp:positionV>
                    <wp:extent cx="4239260" cy="374650"/>
                    <wp:effectExtent l="1270" t="0" r="0" b="0"/>
                    <wp:wrapNone/>
                    <wp:docPr id="3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39260" cy="374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58D6" w:rsidRPr="009F6219" w:rsidRDefault="00A77286" w:rsidP="009F6219">
                                <w:pPr>
                                  <w:rPr>
                                    <w:b/>
                                    <w:sz w:val="36"/>
                                    <w:szCs w:val="36"/>
                                    <w:lang w:val="es-ES"/>
                                  </w:rPr>
                                </w:pPr>
                                <w:r w:rsidRPr="00A77286">
                                  <w:rPr>
                                    <w:b/>
                                    <w:sz w:val="28"/>
                                    <w:szCs w:val="28"/>
                                    <w:lang w:val="es-ES"/>
                                  </w:rPr>
                                  <w:t>Formación para la vida y el trabajo 5to</w:t>
                                </w:r>
                                <w:r>
                                  <w:rPr>
                                    <w:b/>
                                    <w:sz w:val="36"/>
                                    <w:szCs w:val="36"/>
                                    <w:lang w:val="es-ES"/>
                                  </w:rPr>
                                  <w:t xml:space="preserve"> </w:t>
                                </w:r>
                                <w:r w:rsidRPr="00A77286">
                                  <w:rPr>
                                    <w:b/>
                                    <w:sz w:val="28"/>
                                    <w:szCs w:val="28"/>
                                    <w:lang w:val="es-ES"/>
                                  </w:rPr>
                                  <w:t>año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4" o:spid="_x0000_s1027" type="#_x0000_t202" style="position:absolute;margin-left:-5.15pt;margin-top:2pt;width:333.8pt;height:2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" stroked="f">
                    <v:textbox>
                      <w:txbxContent>
                        <w:p w:rsidR="004758D6" w:rsidRPr="009F6219" w:rsidRDefault="00A77286" w:rsidP="009F6219">
                          <w:pPr>
                            <w:rPr>
                              <w:b/>
                              <w:sz w:val="36"/>
                              <w:szCs w:val="36"/>
                              <w:lang w:val="es-ES"/>
                            </w:rPr>
                          </w:pPr>
                          <w:r w:rsidRPr="00A77286">
                            <w:rPr>
                              <w:b/>
                              <w:sz w:val="28"/>
                              <w:szCs w:val="28"/>
                              <w:lang w:val="es-ES"/>
                            </w:rPr>
                            <w:t>Formación para la vida y el trabajo 5to</w:t>
                          </w:r>
                          <w:r>
                            <w:rPr>
                              <w:b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 w:rsidRPr="00A77286">
                            <w:rPr>
                              <w:b/>
                              <w:sz w:val="28"/>
                              <w:szCs w:val="28"/>
                              <w:lang w:val="es-ES"/>
                            </w:rPr>
                            <w:t>año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758D6" w:rsidRPr="00E715EA">
            <w:rPr>
              <w:rFonts w:asciiTheme="minorHAnsi" w:eastAsiaTheme="minorHAnsi" w:hAnsiTheme="minorHAnsi" w:cstheme="minorBidi"/>
              <w:b/>
              <w:sz w:val="36"/>
              <w:szCs w:val="36"/>
            </w:rPr>
            <w:t xml:space="preserve">                             </w:t>
          </w:r>
          <w:r w:rsidR="005E1590" w:rsidRPr="00E715EA">
            <w:rPr>
              <w:rFonts w:asciiTheme="minorHAnsi" w:eastAsiaTheme="minorHAnsi" w:hAnsiTheme="minorHAnsi" w:cstheme="minorBidi"/>
              <w:b/>
              <w:sz w:val="36"/>
              <w:szCs w:val="36"/>
            </w:rPr>
            <w:t xml:space="preserve"> </w:t>
          </w:r>
          <w:r w:rsidR="004758D6" w:rsidRPr="00E715EA">
            <w:rPr>
              <w:rFonts w:asciiTheme="minorHAnsi" w:eastAsiaTheme="minorHAnsi" w:hAnsiTheme="minorHAnsi" w:cstheme="minorBidi"/>
              <w:b/>
              <w:sz w:val="36"/>
              <w:szCs w:val="36"/>
            </w:rPr>
            <w:t xml:space="preserve">                          </w:t>
          </w:r>
        </w:p>
      </w:tc>
    </w:tr>
    <w:tr w:rsidR="005E1590" w:rsidRPr="00E715EA" w:rsidTr="00E715EA">
      <w:trPr>
        <w:trHeight w:val="270"/>
      </w:trPr>
      <w:tc>
        <w:tcPr>
          <w:tcW w:w="1101" w:type="dxa"/>
          <w:vMerge/>
          <w:tcBorders>
            <w:top w:val="nil"/>
            <w:bottom w:val="nil"/>
            <w:right w:val="single" w:sz="4" w:space="0" w:color="000000" w:themeColor="text1"/>
          </w:tcBorders>
          <w:vAlign w:val="center"/>
        </w:tcPr>
        <w:p w:rsidR="005E1590" w:rsidRPr="00E715EA" w:rsidRDefault="005E1590">
          <w:pPr>
            <w:pStyle w:val="Encabezado"/>
            <w:rPr>
              <w:rFonts w:asciiTheme="minorHAnsi" w:eastAsiaTheme="minorHAnsi" w:hAnsiTheme="minorHAnsi" w:cstheme="minorBidi"/>
            </w:rPr>
          </w:pPr>
        </w:p>
      </w:tc>
      <w:tc>
        <w:tcPr>
          <w:tcW w:w="9531" w:type="dxa"/>
          <w:tcBorders>
            <w:left w:val="single" w:sz="4" w:space="0" w:color="000000" w:themeColor="text1"/>
          </w:tcBorders>
          <w:vAlign w:val="center"/>
        </w:tcPr>
        <w:p w:rsidR="005E1590" w:rsidRPr="00E715EA" w:rsidRDefault="00564EE3" w:rsidP="00E715EA">
          <w:pPr>
            <w:pStyle w:val="Encabezado"/>
            <w:spacing w:before="120"/>
            <w:rPr>
              <w:rFonts w:asciiTheme="minorHAnsi" w:eastAsiaTheme="minorHAnsi" w:hAnsiTheme="minorHAnsi" w:cstheme="minorBidi"/>
              <w:lang w:val="pt-BR"/>
            </w:rPr>
          </w:pPr>
          <w:r>
            <w:rPr>
              <w:rFonts w:asciiTheme="minorHAnsi" w:eastAsiaTheme="minorHAnsi" w:hAnsiTheme="minorHAnsi" w:cstheme="minorBidi"/>
              <w:noProof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752475</wp:posOffset>
                    </wp:positionH>
                    <wp:positionV relativeFrom="paragraph">
                      <wp:posOffset>59690</wp:posOffset>
                    </wp:positionV>
                    <wp:extent cx="2470150" cy="244475"/>
                    <wp:effectExtent l="0" t="2540" r="0" b="635"/>
                    <wp:wrapNone/>
                    <wp:docPr id="2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70150" cy="244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58D6" w:rsidRPr="00A77286" w:rsidRDefault="00A77286" w:rsidP="00A77286">
                                <w:pPr>
                                  <w:rPr>
                                    <w:lang w:val="es-ES_tradnl"/>
                                  </w:rPr>
                                </w:pPr>
                                <w:r>
                                  <w:rPr>
                                    <w:lang w:val="es-ES_tradnl"/>
                                  </w:rPr>
                                  <w:t>Giménez Rubén Horacio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3" o:spid="_x0000_s1028" type="#_x0000_t202" style="position:absolute;margin-left:59.25pt;margin-top:4.7pt;width:194.5pt;height:1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" stroked="f">
                    <v:textbox>
                      <w:txbxContent>
                        <w:p w:rsidR="004758D6" w:rsidRPr="00A77286" w:rsidRDefault="00A77286" w:rsidP="00A77286">
                          <w:pPr>
                            <w:rPr>
                              <w:lang w:val="es-ES_tradnl"/>
                            </w:rPr>
                          </w:pPr>
                          <w:r>
                            <w:rPr>
                              <w:lang w:val="es-ES_tradnl"/>
                            </w:rPr>
                            <w:t>Giménez Rubén Horacio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E1590" w:rsidRPr="00E715EA">
            <w:rPr>
              <w:rFonts w:asciiTheme="minorHAnsi" w:eastAsiaTheme="minorHAnsi" w:hAnsiTheme="minorHAnsi" w:cstheme="minorBidi"/>
              <w:lang w:val="pt-BR"/>
            </w:rPr>
            <w:t>Profesor/a</w:t>
          </w:r>
          <w:r w:rsidR="004758D6" w:rsidRPr="00E715EA">
            <w:rPr>
              <w:rFonts w:asciiTheme="minorHAnsi" w:eastAsiaTheme="minorHAnsi" w:hAnsiTheme="minorHAnsi" w:cstheme="minorBidi"/>
              <w:lang w:val="pt-BR"/>
            </w:rPr>
            <w:t>:</w:t>
          </w:r>
          <w:r w:rsidR="005C1849" w:rsidRPr="00E715EA">
            <w:rPr>
              <w:rFonts w:asciiTheme="minorHAnsi" w:eastAsiaTheme="minorHAnsi" w:hAnsiTheme="minorHAnsi" w:cstheme="minorBidi"/>
              <w:lang w:val="pt-BR"/>
            </w:rPr>
            <w:fldChar w:fldCharType="begin"/>
          </w:r>
          <w:r w:rsidR="009F6219" w:rsidRPr="00E715EA">
            <w:rPr>
              <w:rFonts w:asciiTheme="minorHAnsi" w:eastAsiaTheme="minorHAnsi" w:hAnsiTheme="minorHAnsi" w:cstheme="minorBidi"/>
              <w:lang w:val="pt-BR"/>
            </w:rPr>
            <w:instrText xml:space="preserve"> AUTOTEXTLIST  \* Caps  \* MERGEFORMAT </w:instrText>
          </w:r>
          <w:r w:rsidR="005C1849" w:rsidRPr="00E715EA">
            <w:rPr>
              <w:rFonts w:asciiTheme="minorHAnsi" w:eastAsiaTheme="minorHAnsi" w:hAnsiTheme="minorHAnsi" w:cstheme="minorBidi"/>
              <w:lang w:val="pt-BR"/>
            </w:rPr>
            <w:fldChar w:fldCharType="end"/>
          </w:r>
        </w:p>
      </w:tc>
    </w:tr>
    <w:tr w:rsidR="005E1590" w:rsidRPr="00E715EA" w:rsidTr="00E715EA">
      <w:trPr>
        <w:trHeight w:val="270"/>
      </w:trPr>
      <w:tc>
        <w:tcPr>
          <w:tcW w:w="1101" w:type="dxa"/>
          <w:vMerge/>
          <w:tcBorders>
            <w:top w:val="nil"/>
            <w:bottom w:val="single" w:sz="4" w:space="0" w:color="000000" w:themeColor="text1"/>
            <w:right w:val="single" w:sz="4" w:space="0" w:color="000000" w:themeColor="text1"/>
          </w:tcBorders>
        </w:tcPr>
        <w:p w:rsidR="005E1590" w:rsidRPr="00E715EA" w:rsidRDefault="005E1590">
          <w:pPr>
            <w:pStyle w:val="Encabezado"/>
            <w:rPr>
              <w:rFonts w:asciiTheme="minorHAnsi" w:eastAsiaTheme="minorHAnsi" w:hAnsiTheme="minorHAnsi" w:cstheme="minorBidi"/>
              <w:lang w:val="pt-BR"/>
            </w:rPr>
          </w:pPr>
        </w:p>
      </w:tc>
      <w:tc>
        <w:tcPr>
          <w:tcW w:w="9531" w:type="dxa"/>
          <w:tcBorders>
            <w:left w:val="single" w:sz="4" w:space="0" w:color="000000" w:themeColor="text1"/>
          </w:tcBorders>
        </w:tcPr>
        <w:p w:rsidR="005E1590" w:rsidRPr="00E715EA" w:rsidRDefault="005E1590">
          <w:pPr>
            <w:pStyle w:val="Encabezado"/>
            <w:rPr>
              <w:rFonts w:asciiTheme="minorHAnsi" w:eastAsiaTheme="minorHAnsi" w:hAnsiTheme="minorHAnsi" w:cstheme="minorBidi"/>
              <w:lang w:val="pt-BR"/>
            </w:rPr>
          </w:pPr>
        </w:p>
      </w:tc>
    </w:tr>
  </w:tbl>
  <w:p w:rsidR="00470726" w:rsidRPr="005E1590" w:rsidRDefault="00470726">
    <w:pPr>
      <w:pStyle w:val="Encabezado"/>
      <w:rPr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EE3" w:rsidRDefault="00564EE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2480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EF351E5"/>
    <w:multiLevelType w:val="hybridMultilevel"/>
    <w:tmpl w:val="1F74F50E"/>
    <w:lvl w:ilvl="0" w:tplc="B694F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744E7"/>
    <w:multiLevelType w:val="hybridMultilevel"/>
    <w:tmpl w:val="8910A1F6"/>
    <w:lvl w:ilvl="0" w:tplc="7DA46F4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95847"/>
    <w:multiLevelType w:val="hybridMultilevel"/>
    <w:tmpl w:val="A720E018"/>
    <w:lvl w:ilvl="0" w:tplc="B694F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66E7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98"/>
    <w:rsid w:val="0003129C"/>
    <w:rsid w:val="00072846"/>
    <w:rsid w:val="00255592"/>
    <w:rsid w:val="003040F5"/>
    <w:rsid w:val="00310E98"/>
    <w:rsid w:val="00351C57"/>
    <w:rsid w:val="003E7853"/>
    <w:rsid w:val="004355DE"/>
    <w:rsid w:val="00470726"/>
    <w:rsid w:val="00474346"/>
    <w:rsid w:val="004758D6"/>
    <w:rsid w:val="005447C7"/>
    <w:rsid w:val="00547016"/>
    <w:rsid w:val="00564EE3"/>
    <w:rsid w:val="005A5822"/>
    <w:rsid w:val="005A639A"/>
    <w:rsid w:val="005C1849"/>
    <w:rsid w:val="005C6E51"/>
    <w:rsid w:val="005E1590"/>
    <w:rsid w:val="00761B5E"/>
    <w:rsid w:val="007F67AD"/>
    <w:rsid w:val="00807CDE"/>
    <w:rsid w:val="00915907"/>
    <w:rsid w:val="009F2C87"/>
    <w:rsid w:val="009F6219"/>
    <w:rsid w:val="00A33386"/>
    <w:rsid w:val="00A46A49"/>
    <w:rsid w:val="00A77286"/>
    <w:rsid w:val="00A8016F"/>
    <w:rsid w:val="00AB3EDC"/>
    <w:rsid w:val="00B27FB2"/>
    <w:rsid w:val="00BC0FB4"/>
    <w:rsid w:val="00C13B76"/>
    <w:rsid w:val="00C15C2A"/>
    <w:rsid w:val="00D23485"/>
    <w:rsid w:val="00D43DE4"/>
    <w:rsid w:val="00D53846"/>
    <w:rsid w:val="00D549D8"/>
    <w:rsid w:val="00DB708F"/>
    <w:rsid w:val="00E715EA"/>
    <w:rsid w:val="00EA39E7"/>
    <w:rsid w:val="00F0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C7BC4A-F601-42FB-A30C-4EAE7732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9D8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5E159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07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0726"/>
  </w:style>
  <w:style w:type="paragraph" w:styleId="Piedepgina">
    <w:name w:val="footer"/>
    <w:basedOn w:val="Normal"/>
    <w:link w:val="PiedepginaCar"/>
    <w:uiPriority w:val="99"/>
    <w:unhideWhenUsed/>
    <w:rsid w:val="004707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0726"/>
  </w:style>
  <w:style w:type="table" w:styleId="Tablaconcuadrcula">
    <w:name w:val="Table Grid"/>
    <w:basedOn w:val="Tablanormal"/>
    <w:uiPriority w:val="59"/>
    <w:rsid w:val="004707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707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72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E159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uesto">
    <w:name w:val="Title"/>
    <w:basedOn w:val="Normal"/>
    <w:next w:val="Normal"/>
    <w:link w:val="PuestoCar"/>
    <w:uiPriority w:val="10"/>
    <w:qFormat/>
    <w:rsid w:val="005E159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5E159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aconvietas">
    <w:name w:val="List Bullet"/>
    <w:basedOn w:val="Normal"/>
    <w:autoRedefine/>
    <w:rsid w:val="00915907"/>
    <w:pPr>
      <w:tabs>
        <w:tab w:val="left" w:pos="993"/>
        <w:tab w:val="left" w:pos="1276"/>
      </w:tabs>
    </w:pPr>
    <w:rPr>
      <w:rFonts w:ascii="Arial" w:eastAsia="Times New Roman" w:hAnsi="Arial" w:cs="Arial"/>
      <w:bCs/>
      <w:sz w:val="20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4758D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E715E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Textoindependiente">
    <w:name w:val="Body Text"/>
    <w:basedOn w:val="Normal"/>
    <w:link w:val="TextoindependienteCar"/>
    <w:rsid w:val="00A77286"/>
    <w:pPr>
      <w:jc w:val="both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77286"/>
    <w:rPr>
      <w:rFonts w:ascii="Times New Roman" w:eastAsia="Times New Roman" w:hAnsi="Times New Roman"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44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5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\Mis%20documentos\Downloads\Plantilla%20de%20Planificaci&#243;n%20anual%20y%20programa%20de%20exame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655F7-AB69-4841-B933-84771C179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Planificación anual y programa de examen</Template>
  <TotalTime>1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Nocturna</cp:lastModifiedBy>
  <cp:revision>2</cp:revision>
  <cp:lastPrinted>2014-09-03T01:26:00Z</cp:lastPrinted>
  <dcterms:created xsi:type="dcterms:W3CDTF">2018-11-28T02:21:00Z</dcterms:created>
  <dcterms:modified xsi:type="dcterms:W3CDTF">2018-11-28T02:21:00Z</dcterms:modified>
</cp:coreProperties>
</file>